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9814" w14:textId="1042854A" w:rsidR="00191778" w:rsidRPr="000A1D2A" w:rsidRDefault="00191778" w:rsidP="00385F0B">
      <w:pPr>
        <w:tabs>
          <w:tab w:val="left" w:pos="6237"/>
        </w:tabs>
        <w:ind w:left="6237"/>
        <w:rPr>
          <w:rFonts w:ascii="Arial" w:hAnsi="Arial" w:cs="Arial"/>
          <w:sz w:val="22"/>
          <w:szCs w:val="22"/>
          <w:lang w:val="it-IT"/>
        </w:rPr>
      </w:pPr>
      <w:proofErr w:type="spellStart"/>
      <w:r w:rsidRPr="000A1D2A">
        <w:rPr>
          <w:rFonts w:ascii="Arial" w:hAnsi="Arial" w:cs="Arial"/>
          <w:sz w:val="22"/>
          <w:szCs w:val="22"/>
          <w:lang w:val="it-IT"/>
        </w:rPr>
        <w:t>Ihr</w:t>
      </w:r>
      <w:proofErr w:type="spellEnd"/>
      <w:r w:rsidRPr="000A1D2A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385F0B" w:rsidRPr="000A1D2A">
        <w:rPr>
          <w:rFonts w:ascii="Arial" w:hAnsi="Arial" w:cs="Arial"/>
          <w:sz w:val="22"/>
          <w:szCs w:val="22"/>
          <w:lang w:val="it-IT"/>
        </w:rPr>
        <w:t>Ansprechpartner</w:t>
      </w:r>
      <w:proofErr w:type="spellEnd"/>
      <w:r w:rsidR="0071259C" w:rsidRPr="000A1D2A">
        <w:rPr>
          <w:rFonts w:ascii="Arial" w:hAnsi="Arial" w:cs="Arial"/>
          <w:sz w:val="22"/>
          <w:szCs w:val="22"/>
          <w:lang w:val="it-IT"/>
        </w:rPr>
        <w:t>:</w:t>
      </w:r>
    </w:p>
    <w:p w14:paraId="7A60087C" w14:textId="77777777" w:rsidR="00385F0B" w:rsidRPr="000A1D2A" w:rsidRDefault="00385F0B" w:rsidP="00385F0B">
      <w:pPr>
        <w:tabs>
          <w:tab w:val="left" w:pos="6237"/>
        </w:tabs>
        <w:ind w:left="6237"/>
        <w:rPr>
          <w:rFonts w:ascii="Arial" w:hAnsi="Arial" w:cs="Arial"/>
          <w:sz w:val="22"/>
          <w:szCs w:val="22"/>
          <w:lang w:val="it-IT"/>
        </w:rPr>
      </w:pPr>
      <w:r w:rsidRPr="000A1D2A">
        <w:rPr>
          <w:rFonts w:ascii="Arial" w:hAnsi="Arial" w:cs="Arial"/>
          <w:sz w:val="22"/>
          <w:szCs w:val="22"/>
          <w:lang w:val="it-IT"/>
        </w:rPr>
        <w:t xml:space="preserve">Dirk Rott, </w:t>
      </w:r>
      <w:proofErr w:type="spellStart"/>
      <w:r w:rsidRPr="000A1D2A">
        <w:rPr>
          <w:rFonts w:ascii="Arial" w:hAnsi="Arial" w:cs="Arial"/>
          <w:sz w:val="22"/>
          <w:szCs w:val="22"/>
          <w:lang w:val="it-IT"/>
        </w:rPr>
        <w:t>Leiter</w:t>
      </w:r>
      <w:proofErr w:type="spellEnd"/>
      <w:r w:rsidRPr="000A1D2A">
        <w:rPr>
          <w:rFonts w:ascii="Arial" w:hAnsi="Arial" w:cs="Arial"/>
          <w:sz w:val="22"/>
          <w:szCs w:val="22"/>
          <w:lang w:val="it-IT"/>
        </w:rPr>
        <w:t xml:space="preserve"> Marketing</w:t>
      </w:r>
    </w:p>
    <w:p w14:paraId="5132795A" w14:textId="77777777" w:rsidR="000A7E7C" w:rsidRPr="000A1D2A" w:rsidRDefault="000A7E7C">
      <w:pPr>
        <w:tabs>
          <w:tab w:val="left" w:pos="6237"/>
        </w:tabs>
        <w:ind w:left="-284"/>
        <w:rPr>
          <w:rFonts w:ascii="Arial" w:hAnsi="Arial" w:cs="Arial"/>
          <w:sz w:val="22"/>
          <w:szCs w:val="22"/>
          <w:lang w:val="it-IT"/>
        </w:rPr>
      </w:pPr>
    </w:p>
    <w:p w14:paraId="186658B9" w14:textId="77777777" w:rsidR="00385F0B" w:rsidRPr="000A1D2A" w:rsidRDefault="00385F0B">
      <w:pPr>
        <w:tabs>
          <w:tab w:val="left" w:pos="6237"/>
        </w:tabs>
        <w:ind w:left="-284"/>
        <w:rPr>
          <w:rFonts w:ascii="Arial" w:hAnsi="Arial" w:cs="Arial"/>
          <w:b/>
          <w:sz w:val="22"/>
          <w:szCs w:val="22"/>
          <w:lang w:val="it-IT"/>
        </w:rPr>
      </w:pPr>
    </w:p>
    <w:p w14:paraId="296681AF" w14:textId="2ACCF2FF" w:rsidR="002D3754" w:rsidRPr="000A1D2A" w:rsidRDefault="00E80DFE">
      <w:pPr>
        <w:tabs>
          <w:tab w:val="left" w:pos="6237"/>
        </w:tabs>
        <w:ind w:left="-284"/>
        <w:rPr>
          <w:rFonts w:ascii="Arial" w:hAnsi="Arial" w:cs="Arial"/>
          <w:sz w:val="22"/>
          <w:szCs w:val="22"/>
        </w:rPr>
      </w:pPr>
      <w:r w:rsidRPr="000A1D2A">
        <w:rPr>
          <w:rFonts w:ascii="Arial" w:hAnsi="Arial" w:cs="Arial"/>
          <w:sz w:val="22"/>
          <w:szCs w:val="22"/>
        </w:rPr>
        <w:tab/>
      </w:r>
      <w:r w:rsidR="009A6E1F">
        <w:rPr>
          <w:rFonts w:ascii="Arial" w:hAnsi="Arial" w:cs="Arial"/>
          <w:sz w:val="22"/>
          <w:szCs w:val="22"/>
        </w:rPr>
        <w:t>01 September 2022</w:t>
      </w:r>
    </w:p>
    <w:p w14:paraId="5C89CD32" w14:textId="77777777" w:rsidR="000177E2" w:rsidRPr="000A1D2A" w:rsidRDefault="000177E2">
      <w:pPr>
        <w:tabs>
          <w:tab w:val="left" w:pos="6237"/>
        </w:tabs>
        <w:ind w:left="-284"/>
        <w:rPr>
          <w:rFonts w:ascii="Arial" w:hAnsi="Arial" w:cs="Arial"/>
          <w:b/>
          <w:sz w:val="22"/>
          <w:szCs w:val="22"/>
        </w:rPr>
      </w:pPr>
    </w:p>
    <w:p w14:paraId="2D91E0F7" w14:textId="79AF7572" w:rsidR="00EA45EA" w:rsidRPr="002C08E5" w:rsidRDefault="00385F0B" w:rsidP="00EA45EA">
      <w:pPr>
        <w:rPr>
          <w:rFonts w:ascii="Arial" w:hAnsi="Arial" w:cs="Arial"/>
          <w:b/>
          <w:sz w:val="24"/>
          <w:szCs w:val="24"/>
        </w:rPr>
      </w:pPr>
      <w:r w:rsidRPr="002C08E5">
        <w:rPr>
          <w:rFonts w:ascii="Arial" w:hAnsi="Arial" w:cs="Arial"/>
          <w:b/>
          <w:bCs/>
          <w:sz w:val="24"/>
          <w:szCs w:val="24"/>
        </w:rPr>
        <w:t>Pre</w:t>
      </w:r>
      <w:r w:rsidR="002C08E5" w:rsidRPr="002C08E5">
        <w:rPr>
          <w:rFonts w:ascii="Arial" w:hAnsi="Arial" w:cs="Arial"/>
          <w:b/>
          <w:bCs/>
          <w:sz w:val="24"/>
          <w:szCs w:val="24"/>
        </w:rPr>
        <w:t>s</w:t>
      </w:r>
      <w:r w:rsidRPr="002C08E5">
        <w:rPr>
          <w:rFonts w:ascii="Arial" w:hAnsi="Arial" w:cs="Arial"/>
          <w:b/>
          <w:bCs/>
          <w:sz w:val="24"/>
          <w:szCs w:val="24"/>
        </w:rPr>
        <w:t>s</w:t>
      </w:r>
      <w:r w:rsidR="002C08E5" w:rsidRPr="002C08E5">
        <w:rPr>
          <w:rFonts w:ascii="Arial" w:hAnsi="Arial" w:cs="Arial"/>
          <w:b/>
          <w:bCs/>
          <w:sz w:val="24"/>
          <w:szCs w:val="24"/>
        </w:rPr>
        <w:t xml:space="preserve"> Release</w:t>
      </w:r>
      <w:r w:rsidRPr="002C08E5">
        <w:rPr>
          <w:rFonts w:ascii="Arial" w:hAnsi="Arial" w:cs="Arial"/>
          <w:b/>
          <w:bCs/>
          <w:sz w:val="24"/>
          <w:szCs w:val="24"/>
        </w:rPr>
        <w:t xml:space="preserve"> W</w:t>
      </w:r>
      <w:r w:rsidR="008F7202" w:rsidRPr="002C08E5">
        <w:rPr>
          <w:rFonts w:ascii="Arial" w:hAnsi="Arial" w:cs="Arial"/>
          <w:b/>
          <w:bCs/>
          <w:sz w:val="24"/>
          <w:szCs w:val="24"/>
        </w:rPr>
        <w:t>A</w:t>
      </w:r>
      <w:r w:rsidR="00D61235" w:rsidRPr="002C08E5">
        <w:rPr>
          <w:rFonts w:ascii="Arial" w:hAnsi="Arial" w:cs="Arial"/>
          <w:b/>
          <w:bCs/>
          <w:sz w:val="24"/>
          <w:szCs w:val="24"/>
        </w:rPr>
        <w:t>22M3:</w:t>
      </w:r>
      <w:r w:rsidR="00E3385D" w:rsidRPr="002C08E5">
        <w:rPr>
          <w:rFonts w:ascii="Arial" w:hAnsi="Arial" w:cs="Arial"/>
          <w:b/>
          <w:bCs/>
          <w:sz w:val="24"/>
          <w:szCs w:val="24"/>
        </w:rPr>
        <w:t xml:space="preserve"> </w:t>
      </w:r>
      <w:r w:rsidR="00174410" w:rsidRPr="002C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C08E5" w:rsidRPr="002C08E5">
        <w:rPr>
          <w:rFonts w:ascii="Arial" w:hAnsi="Arial" w:cs="Arial"/>
          <w:b/>
          <w:bCs/>
          <w:sz w:val="24"/>
          <w:szCs w:val="24"/>
        </w:rPr>
        <w:t>World's</w:t>
      </w:r>
      <w:proofErr w:type="spellEnd"/>
      <w:r w:rsidR="002C08E5" w:rsidRPr="002C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C08E5" w:rsidRPr="002C08E5">
        <w:rPr>
          <w:rFonts w:ascii="Arial" w:hAnsi="Arial" w:cs="Arial"/>
          <w:b/>
          <w:bCs/>
          <w:sz w:val="24"/>
          <w:szCs w:val="24"/>
        </w:rPr>
        <w:t>most</w:t>
      </w:r>
      <w:proofErr w:type="spellEnd"/>
      <w:r w:rsidR="002C08E5" w:rsidRPr="002C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C08E5" w:rsidRPr="002C08E5">
        <w:rPr>
          <w:rFonts w:ascii="Arial" w:hAnsi="Arial" w:cs="Arial"/>
          <w:b/>
          <w:bCs/>
          <w:sz w:val="24"/>
          <w:szCs w:val="24"/>
        </w:rPr>
        <w:t>compact</w:t>
      </w:r>
      <w:proofErr w:type="spellEnd"/>
      <w:r w:rsidR="002C08E5" w:rsidRPr="002C08E5">
        <w:rPr>
          <w:rFonts w:ascii="Arial" w:hAnsi="Arial" w:cs="Arial"/>
          <w:b/>
          <w:bCs/>
          <w:sz w:val="24"/>
          <w:szCs w:val="24"/>
        </w:rPr>
        <w:t xml:space="preserve"> Ethernet/IP </w:t>
      </w:r>
      <w:proofErr w:type="spellStart"/>
      <w:r w:rsidR="002C08E5" w:rsidRPr="002C08E5">
        <w:rPr>
          <w:rFonts w:ascii="Arial" w:hAnsi="Arial" w:cs="Arial"/>
          <w:b/>
          <w:bCs/>
          <w:sz w:val="24"/>
          <w:szCs w:val="24"/>
        </w:rPr>
        <w:t>encoder</w:t>
      </w:r>
      <w:proofErr w:type="spellEnd"/>
    </w:p>
    <w:p w14:paraId="5070297D" w14:textId="77777777" w:rsidR="00191778" w:rsidRPr="000A1D2A" w:rsidRDefault="00191778" w:rsidP="00EA45EA">
      <w:pPr>
        <w:rPr>
          <w:rFonts w:ascii="Arial" w:hAnsi="Arial" w:cs="Arial"/>
          <w:sz w:val="22"/>
          <w:szCs w:val="22"/>
        </w:rPr>
      </w:pPr>
    </w:p>
    <w:p w14:paraId="0A871BAD" w14:textId="77777777" w:rsidR="009A6E1F" w:rsidRPr="009A6E1F" w:rsidRDefault="009A6E1F" w:rsidP="009A6E1F">
      <w:pPr>
        <w:rPr>
          <w:rFonts w:ascii="Arial" w:hAnsi="Arial" w:cs="Arial"/>
          <w:sz w:val="18"/>
          <w:szCs w:val="18"/>
        </w:rPr>
      </w:pPr>
      <w:r w:rsidRPr="009A6E1F">
        <w:rPr>
          <w:rFonts w:ascii="Arial" w:hAnsi="Arial" w:cs="Arial"/>
          <w:sz w:val="18"/>
          <w:szCs w:val="18"/>
        </w:rPr>
        <w:t xml:space="preserve">Images and </w:t>
      </w:r>
      <w:proofErr w:type="spellStart"/>
      <w:r w:rsidRPr="009A6E1F">
        <w:rPr>
          <w:rFonts w:ascii="Arial" w:hAnsi="Arial" w:cs="Arial"/>
          <w:sz w:val="18"/>
          <w:szCs w:val="18"/>
        </w:rPr>
        <w:t>text</w:t>
      </w:r>
      <w:proofErr w:type="spellEnd"/>
      <w:r w:rsidRPr="009A6E1F">
        <w:rPr>
          <w:rFonts w:ascii="Arial" w:hAnsi="Arial" w:cs="Arial"/>
          <w:sz w:val="18"/>
          <w:szCs w:val="18"/>
        </w:rPr>
        <w:t xml:space="preserve"> material </w:t>
      </w:r>
      <w:proofErr w:type="spellStart"/>
      <w:r w:rsidRPr="009A6E1F">
        <w:rPr>
          <w:rFonts w:ascii="Arial" w:hAnsi="Arial" w:cs="Arial"/>
          <w:sz w:val="18"/>
          <w:szCs w:val="18"/>
        </w:rPr>
        <w:t>are</w:t>
      </w:r>
      <w:proofErr w:type="spellEnd"/>
      <w:r w:rsidRPr="009A6E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A6E1F">
        <w:rPr>
          <w:rFonts w:ascii="Arial" w:hAnsi="Arial" w:cs="Arial"/>
          <w:sz w:val="18"/>
          <w:szCs w:val="18"/>
        </w:rPr>
        <w:t>released</w:t>
      </w:r>
      <w:proofErr w:type="spellEnd"/>
      <w:r w:rsidRPr="009A6E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A6E1F">
        <w:rPr>
          <w:rFonts w:ascii="Arial" w:hAnsi="Arial" w:cs="Arial"/>
          <w:sz w:val="18"/>
          <w:szCs w:val="18"/>
        </w:rPr>
        <w:t>for</w:t>
      </w:r>
      <w:proofErr w:type="spellEnd"/>
      <w:r w:rsidRPr="009A6E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A6E1F">
        <w:rPr>
          <w:rFonts w:ascii="Arial" w:hAnsi="Arial" w:cs="Arial"/>
          <w:sz w:val="18"/>
          <w:szCs w:val="18"/>
        </w:rPr>
        <w:t>publication</w:t>
      </w:r>
      <w:proofErr w:type="spellEnd"/>
      <w:r w:rsidRPr="009A6E1F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9A6E1F">
        <w:rPr>
          <w:rFonts w:ascii="Arial" w:hAnsi="Arial" w:cs="Arial"/>
          <w:sz w:val="18"/>
          <w:szCs w:val="18"/>
        </w:rPr>
        <w:t>the</w:t>
      </w:r>
      <w:proofErr w:type="spellEnd"/>
      <w:r w:rsidRPr="009A6E1F">
        <w:rPr>
          <w:rFonts w:ascii="Arial" w:hAnsi="Arial" w:cs="Arial"/>
          <w:sz w:val="18"/>
          <w:szCs w:val="18"/>
        </w:rPr>
        <w:t xml:space="preserve"> trade press (</w:t>
      </w:r>
      <w:proofErr w:type="spellStart"/>
      <w:r w:rsidRPr="009A6E1F">
        <w:rPr>
          <w:rFonts w:ascii="Arial" w:hAnsi="Arial" w:cs="Arial"/>
          <w:sz w:val="18"/>
          <w:szCs w:val="18"/>
        </w:rPr>
        <w:t>print</w:t>
      </w:r>
      <w:proofErr w:type="spellEnd"/>
      <w:r w:rsidRPr="009A6E1F">
        <w:rPr>
          <w:rFonts w:ascii="Arial" w:hAnsi="Arial" w:cs="Arial"/>
          <w:sz w:val="18"/>
          <w:szCs w:val="18"/>
        </w:rPr>
        <w:t xml:space="preserve"> and online). </w:t>
      </w:r>
    </w:p>
    <w:p w14:paraId="79F47E5E" w14:textId="5B7199FF" w:rsidR="008956C9" w:rsidRPr="009A6E1F" w:rsidRDefault="009A6E1F" w:rsidP="009A6E1F">
      <w:pPr>
        <w:rPr>
          <w:rFonts w:ascii="Arial" w:hAnsi="Arial" w:cs="Arial"/>
          <w:sz w:val="18"/>
          <w:szCs w:val="18"/>
        </w:rPr>
      </w:pPr>
      <w:proofErr w:type="spellStart"/>
      <w:r w:rsidRPr="009A6E1F">
        <w:rPr>
          <w:rFonts w:ascii="Arial" w:hAnsi="Arial" w:cs="Arial"/>
          <w:sz w:val="18"/>
          <w:szCs w:val="18"/>
        </w:rPr>
        <w:t>Please</w:t>
      </w:r>
      <w:proofErr w:type="spellEnd"/>
      <w:r w:rsidRPr="009A6E1F">
        <w:rPr>
          <w:rFonts w:ascii="Arial" w:hAnsi="Arial" w:cs="Arial"/>
          <w:sz w:val="18"/>
          <w:szCs w:val="18"/>
        </w:rPr>
        <w:t xml:space="preserve"> send </w:t>
      </w:r>
      <w:proofErr w:type="spellStart"/>
      <w:r w:rsidRPr="009A6E1F">
        <w:rPr>
          <w:rFonts w:ascii="Arial" w:hAnsi="Arial" w:cs="Arial"/>
          <w:sz w:val="18"/>
          <w:szCs w:val="18"/>
        </w:rPr>
        <w:t>us</w:t>
      </w:r>
      <w:proofErr w:type="spellEnd"/>
      <w:r w:rsidRPr="009A6E1F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9A6E1F">
        <w:rPr>
          <w:rFonts w:ascii="Arial" w:hAnsi="Arial" w:cs="Arial"/>
          <w:sz w:val="18"/>
          <w:szCs w:val="18"/>
        </w:rPr>
        <w:t>specimen</w:t>
      </w:r>
      <w:proofErr w:type="spellEnd"/>
      <w:r w:rsidRPr="009A6E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A6E1F">
        <w:rPr>
          <w:rFonts w:ascii="Arial" w:hAnsi="Arial" w:cs="Arial"/>
          <w:sz w:val="18"/>
          <w:szCs w:val="18"/>
        </w:rPr>
        <w:t>copy</w:t>
      </w:r>
      <w:proofErr w:type="spellEnd"/>
      <w:r w:rsidRPr="009A6E1F">
        <w:rPr>
          <w:rFonts w:ascii="Arial" w:hAnsi="Arial" w:cs="Arial"/>
          <w:sz w:val="18"/>
          <w:szCs w:val="18"/>
        </w:rPr>
        <w:t xml:space="preserve"> after </w:t>
      </w:r>
      <w:proofErr w:type="spellStart"/>
      <w:r w:rsidRPr="009A6E1F">
        <w:rPr>
          <w:rFonts w:ascii="Arial" w:hAnsi="Arial" w:cs="Arial"/>
          <w:sz w:val="18"/>
          <w:szCs w:val="18"/>
        </w:rPr>
        <w:t>publication</w:t>
      </w:r>
      <w:proofErr w:type="spellEnd"/>
      <w:r w:rsidRPr="009A6E1F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9A6E1F">
        <w:rPr>
          <w:rFonts w:ascii="Arial" w:hAnsi="Arial" w:cs="Arial"/>
          <w:sz w:val="18"/>
          <w:szCs w:val="18"/>
        </w:rPr>
        <w:t>Thank</w:t>
      </w:r>
      <w:proofErr w:type="spellEnd"/>
      <w:r w:rsidRPr="009A6E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A6E1F">
        <w:rPr>
          <w:rFonts w:ascii="Arial" w:hAnsi="Arial" w:cs="Arial"/>
          <w:sz w:val="18"/>
          <w:szCs w:val="18"/>
        </w:rPr>
        <w:t>you</w:t>
      </w:r>
      <w:proofErr w:type="spellEnd"/>
      <w:r w:rsidRPr="009A6E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A6E1F">
        <w:rPr>
          <w:rFonts w:ascii="Arial" w:hAnsi="Arial" w:cs="Arial"/>
          <w:sz w:val="18"/>
          <w:szCs w:val="18"/>
        </w:rPr>
        <w:t>very</w:t>
      </w:r>
      <w:proofErr w:type="spellEnd"/>
      <w:r w:rsidRPr="009A6E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A6E1F">
        <w:rPr>
          <w:rFonts w:ascii="Arial" w:hAnsi="Arial" w:cs="Arial"/>
          <w:sz w:val="18"/>
          <w:szCs w:val="18"/>
        </w:rPr>
        <w:t>much</w:t>
      </w:r>
      <w:proofErr w:type="spellEnd"/>
      <w:r w:rsidRPr="009A6E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A6E1F">
        <w:rPr>
          <w:rFonts w:ascii="Arial" w:hAnsi="Arial" w:cs="Arial"/>
          <w:sz w:val="18"/>
          <w:szCs w:val="18"/>
        </w:rPr>
        <w:t>for</w:t>
      </w:r>
      <w:proofErr w:type="spellEnd"/>
      <w:r w:rsidRPr="009A6E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A6E1F">
        <w:rPr>
          <w:rFonts w:ascii="Arial" w:hAnsi="Arial" w:cs="Arial"/>
          <w:sz w:val="18"/>
          <w:szCs w:val="18"/>
        </w:rPr>
        <w:t>your</w:t>
      </w:r>
      <w:proofErr w:type="spellEnd"/>
      <w:r w:rsidRPr="009A6E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A6E1F">
        <w:rPr>
          <w:rFonts w:ascii="Arial" w:hAnsi="Arial" w:cs="Arial"/>
          <w:sz w:val="18"/>
          <w:szCs w:val="18"/>
        </w:rPr>
        <w:t>efforts</w:t>
      </w:r>
      <w:proofErr w:type="spellEnd"/>
      <w:r w:rsidRPr="009A6E1F">
        <w:rPr>
          <w:rFonts w:ascii="Arial" w:hAnsi="Arial" w:cs="Arial"/>
          <w:sz w:val="18"/>
          <w:szCs w:val="18"/>
        </w:rPr>
        <w:t>.</w:t>
      </w:r>
    </w:p>
    <w:p w14:paraId="33A0D3CF" w14:textId="77777777" w:rsidR="000156CA" w:rsidRPr="000A1D2A" w:rsidRDefault="0089091F" w:rsidP="00EA45EA">
      <w:pPr>
        <w:rPr>
          <w:rFonts w:ascii="Arial" w:hAnsi="Arial" w:cs="Arial"/>
          <w:sz w:val="22"/>
          <w:szCs w:val="22"/>
        </w:rPr>
      </w:pPr>
      <w:r w:rsidRPr="000A1D2A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A178CC" w:rsidRPr="000A1D2A">
        <w:rPr>
          <w:rFonts w:ascii="Arial" w:hAnsi="Arial" w:cs="Arial"/>
          <w:sz w:val="22"/>
          <w:szCs w:val="22"/>
        </w:rPr>
        <w:t>___</w:t>
      </w:r>
      <w:r w:rsidRPr="000A1D2A">
        <w:rPr>
          <w:rFonts w:ascii="Arial" w:hAnsi="Arial" w:cs="Arial"/>
          <w:sz w:val="22"/>
          <w:szCs w:val="22"/>
        </w:rPr>
        <w:t>____</w:t>
      </w:r>
      <w:r w:rsidRPr="000A1D2A">
        <w:rPr>
          <w:rFonts w:ascii="Arial" w:hAnsi="Arial" w:cs="Arial"/>
          <w:sz w:val="22"/>
          <w:szCs w:val="22"/>
        </w:rPr>
        <w:br/>
      </w:r>
    </w:p>
    <w:p w14:paraId="3DFCD093" w14:textId="77777777" w:rsidR="00471AD9" w:rsidRPr="000A1D2A" w:rsidRDefault="00471AD9" w:rsidP="00471AD9">
      <w:pPr>
        <w:spacing w:after="160" w:line="259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proofErr w:type="spellStart"/>
      <w:r w:rsidRPr="000A1D2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World's</w:t>
      </w:r>
      <w:proofErr w:type="spellEnd"/>
      <w:r w:rsidRPr="000A1D2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most</w:t>
      </w:r>
      <w:proofErr w:type="spellEnd"/>
      <w:r w:rsidRPr="000A1D2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compact</w:t>
      </w:r>
      <w:proofErr w:type="spellEnd"/>
      <w:r w:rsidRPr="000A1D2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Ethernet/IP </w:t>
      </w:r>
      <w:proofErr w:type="spellStart"/>
      <w:r w:rsidRPr="000A1D2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encoder</w:t>
      </w:r>
      <w:proofErr w:type="spellEnd"/>
    </w:p>
    <w:p w14:paraId="21ECEF17" w14:textId="77777777" w:rsidR="00471AD9" w:rsidRPr="000A1D2A" w:rsidRDefault="00471AD9" w:rsidP="00471AD9">
      <w:pPr>
        <w:spacing w:after="160" w:line="259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A1D2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Universal Industrial Ethernet </w:t>
      </w:r>
      <w:proofErr w:type="spellStart"/>
      <w:r w:rsidRPr="000A1D2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encoder</w:t>
      </w:r>
      <w:proofErr w:type="spellEnd"/>
      <w:r w:rsidRPr="000A1D2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with</w:t>
      </w:r>
      <w:proofErr w:type="spellEnd"/>
      <w:r w:rsidRPr="000A1D2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PROFINET, EtherCAT and </w:t>
      </w:r>
      <w:proofErr w:type="spellStart"/>
      <w:r w:rsidRPr="000A1D2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EtherNet</w:t>
      </w:r>
      <w:proofErr w:type="spellEnd"/>
      <w:r w:rsidRPr="000A1D2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/IP </w:t>
      </w:r>
    </w:p>
    <w:p w14:paraId="38AC1667" w14:textId="77777777" w:rsidR="00471AD9" w:rsidRPr="000A1D2A" w:rsidRDefault="00471AD9" w:rsidP="005608A7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A1D2A">
        <w:rPr>
          <w:rFonts w:ascii="Arial" w:eastAsiaTheme="minorHAnsi" w:hAnsi="Arial" w:cs="Arial"/>
          <w:sz w:val="22"/>
          <w:szCs w:val="22"/>
          <w:lang w:eastAsia="en-US"/>
        </w:rPr>
        <w:t>Wachendorff i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s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expanding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its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range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of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Ethernet-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based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encoders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: Encoders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with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the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EtherNet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/IP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protocol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are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now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available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including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the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most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compact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in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the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world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the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WDGA58F.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Wachendorff's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R&amp;D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team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has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succeeded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in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minimising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the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sensor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to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an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installation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depth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of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just 46.5 mm.</w:t>
      </w:r>
    </w:p>
    <w:p w14:paraId="3CE43533" w14:textId="6A90C5CA" w:rsidR="00471AD9" w:rsidRPr="000A1D2A" w:rsidRDefault="005608A7" w:rsidP="005608A7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The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encoders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are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certified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by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the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ODVA.</w:t>
      </w:r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T</w:t>
      </w:r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he </w:t>
      </w:r>
      <w:proofErr w:type="spellStart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>resolution</w:t>
      </w:r>
      <w:proofErr w:type="spellEnd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in </w:t>
      </w:r>
      <w:proofErr w:type="spellStart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>single</w:t>
      </w:r>
      <w:proofErr w:type="spellEnd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and multi-turn </w:t>
      </w:r>
      <w:proofErr w:type="spellStart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>can</w:t>
      </w:r>
      <w:proofErr w:type="spellEnd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>be</w:t>
      </w:r>
      <w:proofErr w:type="spellEnd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>individually</w:t>
      </w:r>
      <w:proofErr w:type="spellEnd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>configured</w:t>
      </w:r>
      <w:proofErr w:type="spellEnd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via an </w:t>
      </w:r>
      <w:proofErr w:type="spellStart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>integrated</w:t>
      </w:r>
      <w:proofErr w:type="spellEnd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>web</w:t>
      </w:r>
      <w:proofErr w:type="spellEnd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>server</w:t>
      </w:r>
      <w:proofErr w:type="spellEnd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(single-turn 16 </w:t>
      </w:r>
      <w:proofErr w:type="spellStart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>bit</w:t>
      </w:r>
      <w:proofErr w:type="spellEnd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, multi-turn 43 </w:t>
      </w:r>
      <w:proofErr w:type="spellStart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>bit</w:t>
      </w:r>
      <w:proofErr w:type="spellEnd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>).</w:t>
      </w:r>
    </w:p>
    <w:p w14:paraId="19D9BFD2" w14:textId="77777777" w:rsidR="00471AD9" w:rsidRPr="000A1D2A" w:rsidRDefault="00471AD9" w:rsidP="005608A7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The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very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high environmental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data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, e.g.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temperature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range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from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-40 °C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up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to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+85 °C,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shock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1,000 m/s²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or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vibration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50 m/s² at 10-2000 Hz,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allow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the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use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in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harsh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industrial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environments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as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well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as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in mobile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working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machines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1A08A0B" w14:textId="4F00CA39" w:rsidR="00471AD9" w:rsidRPr="000A1D2A" w:rsidRDefault="00471AD9" w:rsidP="005608A7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A1D2A">
        <w:rPr>
          <w:rFonts w:ascii="Arial" w:eastAsiaTheme="minorHAnsi" w:hAnsi="Arial" w:cs="Arial"/>
          <w:sz w:val="22"/>
          <w:szCs w:val="22"/>
          <w:lang w:eastAsia="en-US"/>
        </w:rPr>
        <w:t>The</w:t>
      </w:r>
      <w:r w:rsidR="005608A7"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de</w:t>
      </w:r>
      <w:proofErr w:type="spellStart"/>
      <w:r w:rsidR="005608A7" w:rsidRPr="000A1D2A">
        <w:rPr>
          <w:rFonts w:ascii="Arial" w:eastAsiaTheme="minorHAnsi" w:hAnsi="Arial" w:cs="Arial"/>
          <w:sz w:val="22"/>
          <w:szCs w:val="22"/>
          <w:lang w:eastAsia="en-US"/>
        </w:rPr>
        <w:t>vices</w:t>
      </w:r>
      <w:proofErr w:type="spellEnd"/>
      <w:r w:rsidR="005608A7"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with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hollow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end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shafts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eliminate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the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need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for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additional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couplings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and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the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5608A7" w:rsidRPr="000A1D2A">
        <w:rPr>
          <w:rFonts w:ascii="Arial" w:eastAsiaTheme="minorHAnsi" w:hAnsi="Arial" w:cs="Arial"/>
          <w:sz w:val="22"/>
          <w:szCs w:val="22"/>
          <w:lang w:eastAsia="en-US"/>
        </w:rPr>
        <w:t>devices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with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shafts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guarantee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a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long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-lasting and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stable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connection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with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their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very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high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bearing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loads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of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up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to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400 N.</w:t>
      </w:r>
    </w:p>
    <w:p w14:paraId="2B3349A7" w14:textId="2C098670" w:rsidR="00471AD9" w:rsidRPr="000A1D2A" w:rsidRDefault="005608A7" w:rsidP="005608A7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A1D2A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More </w:t>
      </w:r>
      <w:proofErr w:type="spellStart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>information</w:t>
      </w:r>
      <w:proofErr w:type="spellEnd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>about</w:t>
      </w:r>
      <w:proofErr w:type="spellEnd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>the</w:t>
      </w:r>
      <w:proofErr w:type="spellEnd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>EtherNet</w:t>
      </w:r>
      <w:proofErr w:type="spellEnd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/IP </w:t>
      </w:r>
      <w:proofErr w:type="spellStart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>encoders</w:t>
      </w:r>
      <w:proofErr w:type="spellEnd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>from</w:t>
      </w:r>
      <w:proofErr w:type="spellEnd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Wachendorff:</w:t>
      </w:r>
      <w:r w:rsidRPr="000A1D2A">
        <w:rPr>
          <w:rFonts w:ascii="Arial" w:eastAsiaTheme="minorHAnsi" w:hAnsi="Arial" w:cs="Arial"/>
          <w:sz w:val="22"/>
          <w:szCs w:val="22"/>
          <w:lang w:eastAsia="en-US"/>
        </w:rPr>
        <w:br/>
      </w:r>
      <w:hyperlink r:id="rId7" w:history="1">
        <w:r w:rsidRPr="000A1D2A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https://www.wachendorff-automation.com/encoder-absolute-magnetic-ethernet-ip/</w:t>
        </w:r>
      </w:hyperlink>
    </w:p>
    <w:p w14:paraId="699D68A7" w14:textId="0C592195" w:rsidR="00471AD9" w:rsidRPr="000A1D2A" w:rsidRDefault="005608A7" w:rsidP="005608A7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A1D2A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In </w:t>
      </w:r>
      <w:proofErr w:type="spellStart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>the</w:t>
      </w:r>
      <w:proofErr w:type="spellEnd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Universal Industrial Ethernet </w:t>
      </w:r>
      <w:proofErr w:type="spellStart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>version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proofErr w:type="spellStart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>it</w:t>
      </w:r>
      <w:proofErr w:type="spellEnd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>is</w:t>
      </w:r>
      <w:proofErr w:type="spellEnd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possible </w:t>
      </w:r>
      <w:proofErr w:type="spellStart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>to</w:t>
      </w:r>
      <w:proofErr w:type="spellEnd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switch </w:t>
      </w:r>
      <w:proofErr w:type="spellStart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>between</w:t>
      </w:r>
      <w:proofErr w:type="spellEnd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Ethernet/IP, </w:t>
      </w:r>
      <w:proofErr w:type="spellStart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>EtherCat</w:t>
      </w:r>
      <w:proofErr w:type="spellEnd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and PROFINET. This </w:t>
      </w:r>
      <w:proofErr w:type="spellStart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>noticeably</w:t>
      </w:r>
      <w:proofErr w:type="spellEnd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>reduces</w:t>
      </w:r>
      <w:proofErr w:type="spellEnd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>storage</w:t>
      </w:r>
      <w:proofErr w:type="spellEnd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>costs</w:t>
      </w:r>
      <w:proofErr w:type="spellEnd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and </w:t>
      </w:r>
      <w:proofErr w:type="spellStart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>increases</w:t>
      </w:r>
      <w:proofErr w:type="spellEnd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>flexibility</w:t>
      </w:r>
      <w:proofErr w:type="spellEnd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1DB11B86" w14:textId="4839C03D" w:rsidR="005608A7" w:rsidRPr="000A1D2A" w:rsidRDefault="005608A7" w:rsidP="005608A7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A1D2A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More </w:t>
      </w:r>
      <w:proofErr w:type="spellStart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>information</w:t>
      </w:r>
      <w:proofErr w:type="spellEnd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>about</w:t>
      </w:r>
      <w:proofErr w:type="spellEnd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>the</w:t>
      </w:r>
      <w:proofErr w:type="spellEnd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absolute Universal Industrial Ethernet </w:t>
      </w:r>
      <w:proofErr w:type="spellStart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>encoder</w:t>
      </w:r>
      <w:proofErr w:type="spellEnd"/>
      <w:r w:rsidR="00471AD9"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WDGA U-IE: </w:t>
      </w:r>
    </w:p>
    <w:p w14:paraId="47D4661F" w14:textId="0250B977" w:rsidR="005608A7" w:rsidRPr="000A1D2A" w:rsidRDefault="005608A7" w:rsidP="003C0738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hyperlink r:id="rId8" w:history="1">
        <w:r w:rsidRPr="000A1D2A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https://www.wachendorff-automation.com/universal-industrial-ethernet-en/</w:t>
        </w:r>
      </w:hyperlink>
    </w:p>
    <w:p w14:paraId="76B4F932" w14:textId="78FD7F2B" w:rsidR="003C0738" w:rsidRPr="000A1D2A" w:rsidRDefault="00E80DFE" w:rsidP="003C0738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A1D2A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5608A7" w:rsidRPr="000A1D2A">
        <w:rPr>
          <w:rFonts w:ascii="Arial" w:eastAsiaTheme="minorHAnsi" w:hAnsi="Arial" w:cs="Arial"/>
          <w:sz w:val="22"/>
          <w:szCs w:val="22"/>
          <w:lang w:eastAsia="en-US"/>
        </w:rPr>
        <w:t>Images</w:t>
      </w:r>
      <w:r w:rsidR="00174410" w:rsidRPr="000A1D2A">
        <w:rPr>
          <w:rFonts w:ascii="Arial" w:eastAsiaTheme="minorHAnsi" w:hAnsi="Arial" w:cs="Arial"/>
          <w:sz w:val="22"/>
          <w:szCs w:val="22"/>
          <w:lang w:eastAsia="en-US"/>
        </w:rPr>
        <w:t xml:space="preserve"> (Wachendorff Automation):</w:t>
      </w:r>
    </w:p>
    <w:p w14:paraId="13D322E7" w14:textId="77777777" w:rsidR="005608A7" w:rsidRPr="000A1D2A" w:rsidRDefault="005608A7" w:rsidP="003C0738">
      <w:pPr>
        <w:spacing w:after="160" w:line="259" w:lineRule="auto"/>
        <w:rPr>
          <w:rFonts w:ascii="Arial" w:hAnsi="Arial" w:cs="Arial"/>
          <w:noProof/>
          <w:sz w:val="22"/>
          <w:szCs w:val="22"/>
        </w:rPr>
      </w:pPr>
    </w:p>
    <w:p w14:paraId="269D997D" w14:textId="77777777" w:rsidR="0033347D" w:rsidRPr="000A1D2A" w:rsidRDefault="003C0738" w:rsidP="003C0738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A1D2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E9C756E" wp14:editId="75AD5A8E">
            <wp:extent cx="5734050" cy="156477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81564" cy="157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E89D0" w14:textId="77777777" w:rsidR="00F3504E" w:rsidRDefault="00F3504E" w:rsidP="0033347D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8211159" w14:textId="502EBD14" w:rsidR="0033347D" w:rsidRPr="000A1D2A" w:rsidRDefault="00F3504E" w:rsidP="00F3504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br w:type="page"/>
      </w:r>
      <w:r w:rsidR="0033347D" w:rsidRPr="000A1D2A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Wachendorff Automation GmbH &amp; Co. KG</w:t>
      </w:r>
    </w:p>
    <w:p w14:paraId="47D53491" w14:textId="594E7A16" w:rsidR="0033347D" w:rsidRPr="000A1D2A" w:rsidRDefault="0033347D" w:rsidP="0033347D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2AE8EE9" w14:textId="0F2AB818" w:rsidR="0033347D" w:rsidRPr="000A1D2A" w:rsidRDefault="0033347D" w:rsidP="0033347D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A1D2A">
        <w:rPr>
          <w:rFonts w:ascii="Arial" w:eastAsiaTheme="minorHAnsi" w:hAnsi="Arial" w:cs="Arial"/>
          <w:b/>
          <w:noProof/>
          <w:sz w:val="22"/>
          <w:szCs w:val="22"/>
          <w:lang w:eastAsia="en-US"/>
        </w:rPr>
        <w:drawing>
          <wp:inline distT="0" distB="0" distL="0" distR="0" wp14:anchorId="76264BD2" wp14:editId="7ED4A9CF">
            <wp:extent cx="5857875" cy="1688757"/>
            <wp:effectExtent l="0" t="0" r="0" b="698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560" cy="169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6C5D32" w14:textId="74E52EC2" w:rsidR="00D539CB" w:rsidRPr="000A1D2A" w:rsidRDefault="00322DFF" w:rsidP="0033347D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A1D2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A1D2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A1D2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A1D2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A1D2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A1D2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A1D2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A1D2A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14:paraId="751E94A0" w14:textId="29CEBD97" w:rsidR="00044AD4" w:rsidRPr="000E02CF" w:rsidRDefault="00044AD4" w:rsidP="00F45633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E02CF">
        <w:rPr>
          <w:rFonts w:ascii="Arial" w:eastAsiaTheme="minorHAnsi" w:hAnsi="Arial" w:cs="Arial"/>
          <w:sz w:val="22"/>
          <w:szCs w:val="22"/>
          <w:lang w:eastAsia="en-US"/>
        </w:rPr>
        <w:t>Wachendorff Automation (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Geisenheim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/Germany) stands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for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the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development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and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manufactur</w:t>
      </w:r>
      <w:r w:rsidR="00F45633" w:rsidRPr="000E02CF">
        <w:rPr>
          <w:rFonts w:ascii="Arial" w:eastAsiaTheme="minorHAnsi" w:hAnsi="Arial" w:cs="Arial"/>
          <w:sz w:val="22"/>
          <w:szCs w:val="22"/>
          <w:lang w:eastAsia="en-US"/>
        </w:rPr>
        <w:t>e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of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innovative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encoders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motor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feedback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and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complete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measuring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systems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for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use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in a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wide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variety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of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series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applications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in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mechanical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and plant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engineering</w:t>
      </w:r>
      <w:proofErr w:type="spellEnd"/>
      <w:r w:rsidR="00F45633" w:rsidRPr="000E02CF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F45633" w:rsidRPr="000E02CF">
        <w:rPr>
          <w:rFonts w:ascii="Arial" w:eastAsiaTheme="minorHAnsi" w:hAnsi="Arial" w:cs="Arial"/>
          <w:sz w:val="22"/>
          <w:szCs w:val="22"/>
          <w:lang w:eastAsia="en-US"/>
        </w:rPr>
        <w:t>renewable</w:t>
      </w:r>
      <w:proofErr w:type="spellEnd"/>
      <w:r w:rsidR="00F45633"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F45633" w:rsidRPr="000E02CF">
        <w:rPr>
          <w:rFonts w:ascii="Arial" w:eastAsiaTheme="minorHAnsi" w:hAnsi="Arial" w:cs="Arial"/>
          <w:sz w:val="22"/>
          <w:szCs w:val="22"/>
          <w:lang w:eastAsia="en-US"/>
        </w:rPr>
        <w:t>energies</w:t>
      </w:r>
      <w:proofErr w:type="spellEnd"/>
      <w:r w:rsidR="00F45633"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and mobile </w:t>
      </w:r>
      <w:proofErr w:type="spellStart"/>
      <w:r w:rsidR="00F45633" w:rsidRPr="000E02CF">
        <w:rPr>
          <w:rFonts w:ascii="Arial" w:eastAsiaTheme="minorHAnsi" w:hAnsi="Arial" w:cs="Arial"/>
          <w:sz w:val="22"/>
          <w:szCs w:val="22"/>
          <w:lang w:eastAsia="en-US"/>
        </w:rPr>
        <w:t>machin</w:t>
      </w:r>
      <w:r w:rsidR="00F45633" w:rsidRPr="000E02CF">
        <w:rPr>
          <w:rFonts w:ascii="Arial" w:eastAsiaTheme="minorHAnsi" w:hAnsi="Arial" w:cs="Arial"/>
          <w:sz w:val="22"/>
          <w:szCs w:val="22"/>
          <w:lang w:eastAsia="en-US"/>
        </w:rPr>
        <w:t>es</w:t>
      </w:r>
      <w:proofErr w:type="spellEnd"/>
      <w:r w:rsidR="00F45633" w:rsidRPr="000E02CF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293CE1F9" w14:textId="0C74D3E8" w:rsidR="00044AD4" w:rsidRPr="000E02CF" w:rsidRDefault="00044AD4" w:rsidP="00044AD4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The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focus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is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on an extensive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standard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program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with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numerous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options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as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well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as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the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efficient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development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of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customer-specific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solutions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F45633"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More </w:t>
      </w:r>
      <w:proofErr w:type="spellStart"/>
      <w:r w:rsidR="00F45633" w:rsidRPr="000E02CF">
        <w:rPr>
          <w:rFonts w:ascii="Arial" w:eastAsiaTheme="minorHAnsi" w:hAnsi="Arial" w:cs="Arial"/>
          <w:sz w:val="22"/>
          <w:szCs w:val="22"/>
          <w:lang w:eastAsia="en-US"/>
        </w:rPr>
        <w:t>than</w:t>
      </w:r>
      <w:proofErr w:type="spellEnd"/>
      <w:r w:rsidR="00F45633"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3,000 </w:t>
      </w:r>
      <w:proofErr w:type="spellStart"/>
      <w:r w:rsidR="00F45633" w:rsidRPr="000E02CF">
        <w:rPr>
          <w:rFonts w:ascii="Arial" w:eastAsiaTheme="minorHAnsi" w:hAnsi="Arial" w:cs="Arial"/>
          <w:sz w:val="22"/>
          <w:szCs w:val="22"/>
          <w:lang w:eastAsia="en-US"/>
        </w:rPr>
        <w:t>customer</w:t>
      </w:r>
      <w:proofErr w:type="spellEnd"/>
      <w:r w:rsidR="00F45633"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F45633" w:rsidRPr="000E02CF">
        <w:rPr>
          <w:rFonts w:ascii="Arial" w:eastAsiaTheme="minorHAnsi" w:hAnsi="Arial" w:cs="Arial"/>
          <w:sz w:val="22"/>
          <w:szCs w:val="22"/>
          <w:lang w:eastAsia="en-US"/>
        </w:rPr>
        <w:t>solutions</w:t>
      </w:r>
      <w:proofErr w:type="spellEnd"/>
      <w:r w:rsidR="00F45633"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F45633" w:rsidRPr="000E02CF">
        <w:rPr>
          <w:rFonts w:ascii="Arial" w:eastAsiaTheme="minorHAnsi" w:hAnsi="Arial" w:cs="Arial"/>
          <w:sz w:val="22"/>
          <w:szCs w:val="22"/>
          <w:lang w:eastAsia="en-US"/>
        </w:rPr>
        <w:t>are</w:t>
      </w:r>
      <w:proofErr w:type="spellEnd"/>
      <w:r w:rsidR="00F45633"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F45633" w:rsidRPr="000E02CF">
        <w:rPr>
          <w:rFonts w:ascii="Arial" w:eastAsiaTheme="minorHAnsi" w:hAnsi="Arial" w:cs="Arial"/>
          <w:sz w:val="22"/>
          <w:szCs w:val="22"/>
          <w:lang w:eastAsia="en-US"/>
        </w:rPr>
        <w:t>already</w:t>
      </w:r>
      <w:proofErr w:type="spellEnd"/>
      <w:r w:rsidR="00F45633"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in </w:t>
      </w:r>
      <w:proofErr w:type="spellStart"/>
      <w:r w:rsidR="00F45633" w:rsidRPr="000E02CF">
        <w:rPr>
          <w:rFonts w:ascii="Arial" w:eastAsiaTheme="minorHAnsi" w:hAnsi="Arial" w:cs="Arial"/>
          <w:sz w:val="22"/>
          <w:szCs w:val="22"/>
          <w:lang w:eastAsia="en-US"/>
        </w:rPr>
        <w:t>series</w:t>
      </w:r>
      <w:proofErr w:type="spellEnd"/>
      <w:r w:rsidR="00F45633"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F45633" w:rsidRPr="000E02CF">
        <w:rPr>
          <w:rFonts w:ascii="Arial" w:eastAsiaTheme="minorHAnsi" w:hAnsi="Arial" w:cs="Arial"/>
          <w:sz w:val="22"/>
          <w:szCs w:val="22"/>
          <w:lang w:eastAsia="en-US"/>
        </w:rPr>
        <w:t>production</w:t>
      </w:r>
      <w:proofErr w:type="spellEnd"/>
      <w:r w:rsidR="00F45633"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F45633" w:rsidRPr="000E02CF">
        <w:rPr>
          <w:rFonts w:ascii="Arial" w:eastAsiaTheme="minorHAnsi" w:hAnsi="Arial" w:cs="Arial"/>
          <w:sz w:val="22"/>
          <w:szCs w:val="22"/>
          <w:lang w:eastAsia="en-US"/>
        </w:rPr>
        <w:t>worldwide</w:t>
      </w:r>
      <w:proofErr w:type="spellEnd"/>
      <w:r w:rsidR="00F45633" w:rsidRPr="000E02C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1FB5DA43" w14:textId="1D6444BF" w:rsidR="00044AD4" w:rsidRPr="000E02CF" w:rsidRDefault="00044AD4" w:rsidP="00044AD4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The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optimum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combination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of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electronics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optics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and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mechanics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make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Wachendorff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encoders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the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most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robust, reliable and innovative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devices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on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the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market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0E02CF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High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protection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classes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wide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temperature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ranges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and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the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very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robust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electronics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enable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use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also in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very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demanding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applications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. Unique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worldwide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: 5-year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warranty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>!</w:t>
      </w:r>
    </w:p>
    <w:p w14:paraId="51746BF9" w14:textId="26ADDD4D" w:rsidR="000A1D2A" w:rsidRPr="000E02CF" w:rsidRDefault="000A1D2A" w:rsidP="00044AD4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Wachendorff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has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sales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offices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in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the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USA and China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as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well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as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a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worldwide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network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of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competent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E02CF">
        <w:rPr>
          <w:rFonts w:ascii="Arial" w:eastAsiaTheme="minorHAnsi" w:hAnsi="Arial" w:cs="Arial"/>
          <w:sz w:val="22"/>
          <w:szCs w:val="22"/>
          <w:lang w:eastAsia="en-US"/>
        </w:rPr>
        <w:t>distributors</w:t>
      </w:r>
      <w:proofErr w:type="spellEnd"/>
      <w:r w:rsidRPr="000E02C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770FAA90" w14:textId="73C310B1" w:rsidR="000A1D2A" w:rsidRPr="000A1D2A" w:rsidRDefault="000A1D2A" w:rsidP="00044AD4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A1D2A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More </w:t>
      </w:r>
      <w:proofErr w:type="spellStart"/>
      <w:r w:rsidRPr="000A1D2A">
        <w:rPr>
          <w:rFonts w:ascii="Arial" w:eastAsiaTheme="minorHAnsi" w:hAnsi="Arial" w:cs="Arial"/>
          <w:sz w:val="22"/>
          <w:szCs w:val="22"/>
          <w:lang w:eastAsia="en-US"/>
        </w:rPr>
        <w:t>details</w:t>
      </w:r>
      <w:proofErr w:type="spellEnd"/>
      <w:r w:rsidRPr="000A1D2A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1E82F6C9" w14:textId="77777777" w:rsidR="00044AD4" w:rsidRPr="000A1D2A" w:rsidRDefault="00044AD4" w:rsidP="00044AD4">
      <w:pPr>
        <w:rPr>
          <w:rStyle w:val="Hyperlink"/>
          <w:rFonts w:ascii="Arial" w:eastAsiaTheme="minorHAnsi" w:hAnsi="Arial" w:cs="Arial"/>
          <w:sz w:val="22"/>
          <w:szCs w:val="22"/>
        </w:rPr>
      </w:pPr>
      <w:hyperlink r:id="rId11" w:history="1">
        <w:r w:rsidRPr="000A1D2A">
          <w:rPr>
            <w:rStyle w:val="Hyperlink"/>
            <w:rFonts w:ascii="Arial" w:eastAsiaTheme="minorHAnsi" w:hAnsi="Arial" w:cs="Arial"/>
            <w:sz w:val="22"/>
            <w:szCs w:val="22"/>
          </w:rPr>
          <w:t>www.wachendorff-automation.com</w:t>
        </w:r>
      </w:hyperlink>
    </w:p>
    <w:p w14:paraId="21424A93" w14:textId="77777777" w:rsidR="00044AD4" w:rsidRPr="000A1D2A" w:rsidRDefault="00044AD4" w:rsidP="00044AD4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07339CCF" w14:textId="77777777" w:rsidR="00044AD4" w:rsidRPr="000A1D2A" w:rsidRDefault="00044AD4" w:rsidP="00044AD4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0A1D2A">
        <w:rPr>
          <w:rFonts w:ascii="Arial" w:eastAsiaTheme="minorHAnsi" w:hAnsi="Arial" w:cs="Arial"/>
          <w:sz w:val="22"/>
          <w:szCs w:val="22"/>
          <w:lang w:eastAsia="en-US"/>
        </w:rPr>
        <w:t>Additional press material:</w:t>
      </w:r>
    </w:p>
    <w:p w14:paraId="6213558A" w14:textId="77777777" w:rsidR="00044AD4" w:rsidRPr="000A1D2A" w:rsidRDefault="00044AD4" w:rsidP="00044AD4">
      <w:pPr>
        <w:rPr>
          <w:rStyle w:val="Hyperlink"/>
          <w:rFonts w:ascii="Arial" w:eastAsiaTheme="minorHAnsi" w:hAnsi="Arial" w:cs="Arial"/>
          <w:sz w:val="22"/>
          <w:szCs w:val="22"/>
        </w:rPr>
      </w:pPr>
      <w:hyperlink r:id="rId12" w:history="1">
        <w:r w:rsidRPr="000A1D2A">
          <w:rPr>
            <w:rStyle w:val="Hyperlink"/>
            <w:rFonts w:ascii="Arial" w:eastAsiaTheme="minorHAnsi" w:hAnsi="Arial" w:cs="Arial"/>
            <w:sz w:val="22"/>
            <w:szCs w:val="22"/>
          </w:rPr>
          <w:t>https://www.wachendorff-automation.com/latest-information/</w:t>
        </w:r>
      </w:hyperlink>
    </w:p>
    <w:p w14:paraId="1AC56CA5" w14:textId="77777777" w:rsidR="00044AD4" w:rsidRPr="000A1D2A" w:rsidRDefault="00044AD4" w:rsidP="00044AD4">
      <w:pPr>
        <w:rPr>
          <w:rFonts w:ascii="Arial" w:hAnsi="Arial" w:cs="Arial"/>
          <w:sz w:val="22"/>
          <w:szCs w:val="22"/>
        </w:rPr>
      </w:pPr>
    </w:p>
    <w:p w14:paraId="173FB19B" w14:textId="5738EEE8" w:rsidR="0033347D" w:rsidRPr="000A1D2A" w:rsidRDefault="0033347D" w:rsidP="0033347D">
      <w:pPr>
        <w:spacing w:line="360" w:lineRule="auto"/>
        <w:rPr>
          <w:rFonts w:ascii="Arial" w:hAnsi="Arial" w:cs="Arial"/>
          <w:noProof/>
          <w:sz w:val="22"/>
          <w:szCs w:val="22"/>
        </w:rPr>
      </w:pPr>
    </w:p>
    <w:sectPr w:rsidR="0033347D" w:rsidRPr="000A1D2A" w:rsidSect="00F8153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426" w:right="566" w:bottom="568" w:left="1276" w:header="0" w:footer="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A4DA" w14:textId="77777777" w:rsidR="00385F0B" w:rsidRDefault="00385F0B">
      <w:r>
        <w:separator/>
      </w:r>
    </w:p>
  </w:endnote>
  <w:endnote w:type="continuationSeparator" w:id="0">
    <w:p w14:paraId="3CF08E92" w14:textId="77777777"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39891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32F9512" w14:textId="77777777" w:rsidR="00BC275E" w:rsidRPr="00BC275E" w:rsidRDefault="00BC275E">
        <w:pPr>
          <w:pStyle w:val="Fuzeile"/>
          <w:jc w:val="center"/>
          <w:rPr>
            <w:rFonts w:ascii="Arial" w:hAnsi="Arial" w:cs="Arial"/>
          </w:rPr>
        </w:pPr>
        <w:r w:rsidRPr="00BC275E">
          <w:rPr>
            <w:rFonts w:ascii="Arial" w:hAnsi="Arial" w:cs="Arial"/>
          </w:rPr>
          <w:fldChar w:fldCharType="begin"/>
        </w:r>
        <w:r w:rsidRPr="00BC275E">
          <w:rPr>
            <w:rFonts w:ascii="Arial" w:hAnsi="Arial" w:cs="Arial"/>
          </w:rPr>
          <w:instrText>PAGE   \* MERGEFORMAT</w:instrText>
        </w:r>
        <w:r w:rsidRPr="00BC275E">
          <w:rPr>
            <w:rFonts w:ascii="Arial" w:hAnsi="Arial" w:cs="Arial"/>
          </w:rPr>
          <w:fldChar w:fldCharType="separate"/>
        </w:r>
        <w:r w:rsidR="00C92CBD">
          <w:rPr>
            <w:rFonts w:ascii="Arial" w:hAnsi="Arial" w:cs="Arial"/>
            <w:noProof/>
          </w:rPr>
          <w:t>2</w:t>
        </w:r>
        <w:r w:rsidRPr="00BC275E">
          <w:rPr>
            <w:rFonts w:ascii="Arial" w:hAnsi="Arial" w:cs="Arial"/>
          </w:rPr>
          <w:fldChar w:fldCharType="end"/>
        </w:r>
      </w:p>
    </w:sdtContent>
  </w:sdt>
  <w:p w14:paraId="437691BB" w14:textId="77777777" w:rsidR="005067C7" w:rsidRPr="005067C7" w:rsidRDefault="005067C7" w:rsidP="005067C7">
    <w:pPr>
      <w:pStyle w:val="Fuzeile"/>
      <w:jc w:val="center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25701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748529D" w14:textId="77777777" w:rsidR="00BC275E" w:rsidRPr="00BC275E" w:rsidRDefault="00BC275E">
        <w:pPr>
          <w:pStyle w:val="Fuzeile"/>
          <w:jc w:val="center"/>
          <w:rPr>
            <w:rFonts w:ascii="Arial" w:hAnsi="Arial" w:cs="Arial"/>
          </w:rPr>
        </w:pPr>
        <w:r w:rsidRPr="00BC275E">
          <w:rPr>
            <w:rFonts w:ascii="Arial" w:hAnsi="Arial" w:cs="Arial"/>
          </w:rPr>
          <w:fldChar w:fldCharType="begin"/>
        </w:r>
        <w:r w:rsidRPr="00BC275E">
          <w:rPr>
            <w:rFonts w:ascii="Arial" w:hAnsi="Arial" w:cs="Arial"/>
          </w:rPr>
          <w:instrText>PAGE   \* MERGEFORMAT</w:instrText>
        </w:r>
        <w:r w:rsidRPr="00BC275E">
          <w:rPr>
            <w:rFonts w:ascii="Arial" w:hAnsi="Arial" w:cs="Arial"/>
          </w:rPr>
          <w:fldChar w:fldCharType="separate"/>
        </w:r>
        <w:r w:rsidR="009402DA">
          <w:rPr>
            <w:rFonts w:ascii="Arial" w:hAnsi="Arial" w:cs="Arial"/>
            <w:noProof/>
          </w:rPr>
          <w:t>1</w:t>
        </w:r>
        <w:r w:rsidRPr="00BC275E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 xml:space="preserve"> </w:t>
        </w:r>
      </w:p>
    </w:sdtContent>
  </w:sdt>
  <w:p w14:paraId="1C962542" w14:textId="77777777" w:rsidR="00BC275E" w:rsidRDefault="00BC27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69392" w14:textId="77777777" w:rsidR="00385F0B" w:rsidRDefault="00385F0B">
      <w:r>
        <w:separator/>
      </w:r>
    </w:p>
  </w:footnote>
  <w:footnote w:type="continuationSeparator" w:id="0">
    <w:p w14:paraId="061F6005" w14:textId="77777777"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D738" w14:textId="77777777"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14:paraId="393C6C37" w14:textId="77777777" w:rsidR="002D3754" w:rsidRDefault="002D3754">
    <w:pPr>
      <w:pStyle w:val="Kopfzeile"/>
      <w:rPr>
        <w:rFonts w:ascii="Arial" w:hAnsi="Arial" w:cs="Arial"/>
        <w:b/>
        <w:bCs/>
      </w:rPr>
    </w:pPr>
  </w:p>
  <w:p w14:paraId="5E1050E5" w14:textId="77777777"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14:paraId="32FC5601" w14:textId="77777777" w:rsidR="00DD651F" w:rsidRDefault="00DD651F">
    <w:pPr>
      <w:pStyle w:val="Kopfzeile"/>
      <w:rPr>
        <w:rFonts w:ascii="Arial" w:hAnsi="Arial" w:cs="Arial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A961" w14:textId="77777777"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14:paraId="10E5CBAD" w14:textId="77777777" w:rsidR="002D3754" w:rsidRDefault="002D3754">
    <w:pPr>
      <w:pStyle w:val="Kopfzeile"/>
      <w:rPr>
        <w:rFonts w:ascii="Arial" w:hAnsi="Arial" w:cs="Arial"/>
        <w:b/>
        <w:bCs/>
      </w:rPr>
    </w:pPr>
  </w:p>
  <w:p w14:paraId="5AC372BA" w14:textId="77777777"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14:paraId="17154355" w14:textId="77777777"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 wp14:anchorId="15DF92C5" wp14:editId="3D0E56E6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7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C4CDBA" w14:textId="77777777"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</w:t>
    </w:r>
    <w:r w:rsidR="008F7202">
      <w:rPr>
        <w:rFonts w:ascii="Arial" w:hAnsi="Arial" w:cs="Arial"/>
        <w:b/>
        <w:bCs/>
      </w:rPr>
      <w:t>Automation</w:t>
    </w:r>
    <w:r>
      <w:rPr>
        <w:rFonts w:ascii="Arial" w:hAnsi="Arial" w:cs="Arial"/>
        <w:b/>
        <w:bCs/>
      </w:rPr>
      <w:t xml:space="preserve"> </w:t>
    </w:r>
  </w:p>
  <w:p w14:paraId="0A1514BE" w14:textId="77777777"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14:paraId="65C96B07" w14:textId="77777777"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14:paraId="7B1BD99C" w14:textId="77777777"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</w:t>
    </w:r>
    <w:r w:rsidR="008F7202">
      <w:rPr>
        <w:rFonts w:ascii="Arial" w:hAnsi="Arial" w:cs="Arial"/>
      </w:rPr>
      <w:t>automation</w:t>
    </w:r>
    <w:r w:rsidR="001A2183">
      <w:rPr>
        <w:rFonts w:ascii="Arial" w:hAnsi="Arial" w:cs="Arial"/>
      </w:rPr>
      <w:t>.de</w:t>
    </w:r>
  </w:p>
  <w:p w14:paraId="76782F5A" w14:textId="77777777"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14:paraId="7BBD8F4B" w14:textId="1B9C4E9F"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6722 9965-</w:t>
    </w:r>
    <w:r w:rsidR="00D61235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14:paraId="322F3D56" w14:textId="77777777" w:rsidR="002D3754" w:rsidRPr="00385F0B" w:rsidRDefault="00385F0B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>
      <w:rPr>
        <w:rFonts w:ascii="Arial" w:hAnsi="Arial" w:cs="Arial"/>
      </w:rPr>
      <w:t>E-Mail: dro@wachendorff.de</w:t>
    </w:r>
  </w:p>
  <w:p w14:paraId="5950E747" w14:textId="77777777"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C488E"/>
    <w:multiLevelType w:val="hybridMultilevel"/>
    <w:tmpl w:val="44284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D727E"/>
    <w:multiLevelType w:val="hybridMultilevel"/>
    <w:tmpl w:val="F0940D5C"/>
    <w:lvl w:ilvl="0" w:tplc="C1CE97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E1A99"/>
    <w:multiLevelType w:val="hybridMultilevel"/>
    <w:tmpl w:val="125CB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CB758D3"/>
    <w:multiLevelType w:val="hybridMultilevel"/>
    <w:tmpl w:val="537A0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9767187">
    <w:abstractNumId w:val="5"/>
  </w:num>
  <w:num w:numId="2" w16cid:durableId="1960607203">
    <w:abstractNumId w:val="3"/>
  </w:num>
  <w:num w:numId="3" w16cid:durableId="525410988">
    <w:abstractNumId w:val="4"/>
  </w:num>
  <w:num w:numId="4" w16cid:durableId="1892155850">
    <w:abstractNumId w:val="1"/>
  </w:num>
  <w:num w:numId="5" w16cid:durableId="1456025820">
    <w:abstractNumId w:val="0"/>
  </w:num>
  <w:num w:numId="6" w16cid:durableId="1698315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F0B"/>
    <w:rsid w:val="00000770"/>
    <w:rsid w:val="00000BC3"/>
    <w:rsid w:val="000156CA"/>
    <w:rsid w:val="000177E2"/>
    <w:rsid w:val="00024CC0"/>
    <w:rsid w:val="000330E5"/>
    <w:rsid w:val="00036E40"/>
    <w:rsid w:val="00042791"/>
    <w:rsid w:val="00044AD4"/>
    <w:rsid w:val="0005277C"/>
    <w:rsid w:val="0006517B"/>
    <w:rsid w:val="000821F5"/>
    <w:rsid w:val="0008521C"/>
    <w:rsid w:val="00087CF6"/>
    <w:rsid w:val="0009234A"/>
    <w:rsid w:val="00092943"/>
    <w:rsid w:val="000A1D2A"/>
    <w:rsid w:val="000A2D9B"/>
    <w:rsid w:val="000A7E7C"/>
    <w:rsid w:val="000D5072"/>
    <w:rsid w:val="000E02CF"/>
    <w:rsid w:val="00102AE2"/>
    <w:rsid w:val="001045DF"/>
    <w:rsid w:val="00122926"/>
    <w:rsid w:val="00147A7E"/>
    <w:rsid w:val="00151877"/>
    <w:rsid w:val="00164B98"/>
    <w:rsid w:val="00174410"/>
    <w:rsid w:val="00174F32"/>
    <w:rsid w:val="00182C73"/>
    <w:rsid w:val="00191778"/>
    <w:rsid w:val="001A2183"/>
    <w:rsid w:val="001A5236"/>
    <w:rsid w:val="001A7735"/>
    <w:rsid w:val="001E4130"/>
    <w:rsid w:val="00217034"/>
    <w:rsid w:val="00242856"/>
    <w:rsid w:val="002531BC"/>
    <w:rsid w:val="002C08E5"/>
    <w:rsid w:val="002D3754"/>
    <w:rsid w:val="00321F3C"/>
    <w:rsid w:val="00322DFF"/>
    <w:rsid w:val="00323ED6"/>
    <w:rsid w:val="00326B9A"/>
    <w:rsid w:val="003277FC"/>
    <w:rsid w:val="00330CB0"/>
    <w:rsid w:val="0033347D"/>
    <w:rsid w:val="003336F4"/>
    <w:rsid w:val="00385F0B"/>
    <w:rsid w:val="003864CD"/>
    <w:rsid w:val="003C0738"/>
    <w:rsid w:val="003C2732"/>
    <w:rsid w:val="003F79E2"/>
    <w:rsid w:val="0043771A"/>
    <w:rsid w:val="00441D2E"/>
    <w:rsid w:val="004649B1"/>
    <w:rsid w:val="00471AD9"/>
    <w:rsid w:val="00490648"/>
    <w:rsid w:val="004A5927"/>
    <w:rsid w:val="004F2A36"/>
    <w:rsid w:val="0050537C"/>
    <w:rsid w:val="005067C7"/>
    <w:rsid w:val="0052799F"/>
    <w:rsid w:val="005546C9"/>
    <w:rsid w:val="00554E98"/>
    <w:rsid w:val="005608A7"/>
    <w:rsid w:val="00581AAB"/>
    <w:rsid w:val="005B6F1A"/>
    <w:rsid w:val="005C3A1B"/>
    <w:rsid w:val="00602275"/>
    <w:rsid w:val="00615245"/>
    <w:rsid w:val="006672A8"/>
    <w:rsid w:val="006B535D"/>
    <w:rsid w:val="006C56CF"/>
    <w:rsid w:val="00700481"/>
    <w:rsid w:val="0071259C"/>
    <w:rsid w:val="00715A33"/>
    <w:rsid w:val="007207B1"/>
    <w:rsid w:val="007315C1"/>
    <w:rsid w:val="00736B3C"/>
    <w:rsid w:val="007A4606"/>
    <w:rsid w:val="007A5DAF"/>
    <w:rsid w:val="007D0ED0"/>
    <w:rsid w:val="007E7389"/>
    <w:rsid w:val="00803743"/>
    <w:rsid w:val="00817AFA"/>
    <w:rsid w:val="00833E65"/>
    <w:rsid w:val="00865A7E"/>
    <w:rsid w:val="00872BDE"/>
    <w:rsid w:val="008828CE"/>
    <w:rsid w:val="0089091F"/>
    <w:rsid w:val="00894F1D"/>
    <w:rsid w:val="008956C9"/>
    <w:rsid w:val="00895F71"/>
    <w:rsid w:val="008B763B"/>
    <w:rsid w:val="008C7ED3"/>
    <w:rsid w:val="008F5CD7"/>
    <w:rsid w:val="008F7202"/>
    <w:rsid w:val="00933F8C"/>
    <w:rsid w:val="009402DA"/>
    <w:rsid w:val="009624E7"/>
    <w:rsid w:val="009A6E1F"/>
    <w:rsid w:val="009D7F60"/>
    <w:rsid w:val="009E3AE7"/>
    <w:rsid w:val="00A170E7"/>
    <w:rsid w:val="00A178CC"/>
    <w:rsid w:val="00A327E6"/>
    <w:rsid w:val="00A549E9"/>
    <w:rsid w:val="00A62A5F"/>
    <w:rsid w:val="00A91B96"/>
    <w:rsid w:val="00A93E9A"/>
    <w:rsid w:val="00AA4A8D"/>
    <w:rsid w:val="00AB40CC"/>
    <w:rsid w:val="00AC17C8"/>
    <w:rsid w:val="00AC7380"/>
    <w:rsid w:val="00AD32B3"/>
    <w:rsid w:val="00B3624A"/>
    <w:rsid w:val="00B430F9"/>
    <w:rsid w:val="00B4343D"/>
    <w:rsid w:val="00B74F1D"/>
    <w:rsid w:val="00BB523A"/>
    <w:rsid w:val="00BC275E"/>
    <w:rsid w:val="00BC4F54"/>
    <w:rsid w:val="00BD65AA"/>
    <w:rsid w:val="00BE460E"/>
    <w:rsid w:val="00C00C09"/>
    <w:rsid w:val="00C01784"/>
    <w:rsid w:val="00C05D99"/>
    <w:rsid w:val="00C2138D"/>
    <w:rsid w:val="00C2369A"/>
    <w:rsid w:val="00C4019A"/>
    <w:rsid w:val="00C52F7F"/>
    <w:rsid w:val="00C642C9"/>
    <w:rsid w:val="00C92CBD"/>
    <w:rsid w:val="00C9587D"/>
    <w:rsid w:val="00CE60F9"/>
    <w:rsid w:val="00CF6E18"/>
    <w:rsid w:val="00D0278A"/>
    <w:rsid w:val="00D07DD9"/>
    <w:rsid w:val="00D24D88"/>
    <w:rsid w:val="00D36268"/>
    <w:rsid w:val="00D539CB"/>
    <w:rsid w:val="00D61235"/>
    <w:rsid w:val="00D82B5B"/>
    <w:rsid w:val="00DA1AD3"/>
    <w:rsid w:val="00DB56D9"/>
    <w:rsid w:val="00DC0C43"/>
    <w:rsid w:val="00DD651F"/>
    <w:rsid w:val="00DF04A8"/>
    <w:rsid w:val="00E3385D"/>
    <w:rsid w:val="00E401CE"/>
    <w:rsid w:val="00E571DD"/>
    <w:rsid w:val="00E80DFE"/>
    <w:rsid w:val="00EA45EA"/>
    <w:rsid w:val="00EB5E8E"/>
    <w:rsid w:val="00ED7E3E"/>
    <w:rsid w:val="00F1233F"/>
    <w:rsid w:val="00F3504E"/>
    <w:rsid w:val="00F45633"/>
    <w:rsid w:val="00F8153A"/>
    <w:rsid w:val="00FA66A5"/>
    <w:rsid w:val="00FC68EE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505D312F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paragraph" w:styleId="Listenabsatz">
    <w:name w:val="List Paragraph"/>
    <w:basedOn w:val="Standard"/>
    <w:uiPriority w:val="34"/>
    <w:qFormat/>
    <w:rsid w:val="000156CA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52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chendorff-automation.com/universal-industrial-ethernet-en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achendorff-automation.com/encoder-absolute-magnetic-ethernet-ip/" TargetMode="External"/><Relationship Id="rId12" Type="http://schemas.openxmlformats.org/officeDocument/2006/relationships/hyperlink" Target="https://www.wachendorff-automation.com/latest-informatio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achendorff-automation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FB_068_Briefvorlage_WP_mit_Logo_Version_0003.dot</Template>
  <TotalTime>0</TotalTime>
  <Pages>2</Pages>
  <Words>395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WP_mit_Logo</vt:lpstr>
    </vt:vector>
  </TitlesOfParts>
  <Company>Wachendorff Prozesstechnik GmbH &amp; Co. KG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WP_mit_Logo</dc:title>
  <dc:subject/>
  <dc:creator>Dirk Rott</dc:creator>
  <cp:keywords/>
  <cp:lastModifiedBy>Dirk Rott</cp:lastModifiedBy>
  <cp:revision>8</cp:revision>
  <cp:lastPrinted>2017-11-22T13:16:00Z</cp:lastPrinted>
  <dcterms:created xsi:type="dcterms:W3CDTF">2022-08-22T11:13:00Z</dcterms:created>
  <dcterms:modified xsi:type="dcterms:W3CDTF">2022-08-22T11:40:00Z</dcterms:modified>
</cp:coreProperties>
</file>